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F0" w:rsidRDefault="00C92645">
      <w:r>
        <w:rPr>
          <w:b/>
          <w:u w:val="single"/>
        </w:rPr>
        <w:t>Minutes of committee meeting held on 6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2016</w:t>
      </w:r>
      <w:bookmarkStart w:id="0" w:name="_GoBack"/>
      <w:bookmarkEnd w:id="0"/>
    </w:p>
    <w:p w:rsidR="00945CF0" w:rsidRDefault="00C92645">
      <w:r>
        <w:rPr>
          <w:b/>
          <w:u w:val="single"/>
        </w:rPr>
        <w:t xml:space="preserve">Present: </w:t>
      </w:r>
      <w:r>
        <w:t xml:space="preserve">Phill Brown, Matthew Brearley, Aynsley Clinton, Andrew Glennie, Richard Edwards, Roger Middle, Lottie Cotton </w:t>
      </w:r>
      <w:r>
        <w:t>(representing Stuart Graves).</w:t>
      </w:r>
    </w:p>
    <w:p w:rsidR="00945CF0" w:rsidRDefault="00C92645">
      <w:r>
        <w:rPr>
          <w:b/>
          <w:u w:val="single"/>
        </w:rPr>
        <w:t>Apologies received from</w:t>
      </w:r>
      <w:r>
        <w:t>: Stuart Graves and Annabel Taylor.</w:t>
      </w:r>
    </w:p>
    <w:p w:rsidR="00945CF0" w:rsidRDefault="00C92645">
      <w:r>
        <w:t>The minutes of the last meeting were approved.</w:t>
      </w:r>
    </w:p>
    <w:p w:rsidR="00945CF0" w:rsidRDefault="00C92645">
      <w:r>
        <w:t>The Club triathlon will be held on 1</w:t>
      </w:r>
      <w:r>
        <w:rPr>
          <w:vertAlign w:val="superscript"/>
        </w:rPr>
        <w:t>st</w:t>
      </w:r>
      <w:r>
        <w:t xml:space="preserve"> October based in Milford on sea. The start will be at 11am to take advantage of h</w:t>
      </w:r>
      <w:r>
        <w:t>igh water. Andrew Glennie will be the race director.</w:t>
      </w:r>
    </w:p>
    <w:p w:rsidR="00945CF0" w:rsidRDefault="00C92645">
      <w:r>
        <w:t>MB will speak to Keyhaven Yacht Club with a view to getting some support/rescue boats.</w:t>
      </w:r>
    </w:p>
    <w:p w:rsidR="00945CF0" w:rsidRDefault="00C92645">
      <w:r>
        <w:t>Volunteer marshals will be required as will be cakes. Get some ideas from GBBO)</w:t>
      </w:r>
    </w:p>
    <w:p w:rsidR="00945CF0" w:rsidRDefault="00C92645">
      <w:r>
        <w:t>An invitation will be sent to Matt C</w:t>
      </w:r>
      <w:r>
        <w:t>afferky at New Forrest Runners for five places but the max altogether will be capped at 30. Entry fee £5 will be donated to charity.</w:t>
      </w:r>
    </w:p>
    <w:p w:rsidR="00945CF0" w:rsidRDefault="00C92645">
      <w:r>
        <w:t>The route will be published on Facebook.</w:t>
      </w:r>
    </w:p>
    <w:p w:rsidR="00945CF0" w:rsidRDefault="00C92645">
      <w:r>
        <w:t>Andrew left the meeting.</w:t>
      </w:r>
    </w:p>
    <w:p w:rsidR="00945CF0" w:rsidRDefault="00C92645">
      <w:r>
        <w:t>RE explained what had happened re the Lymington Sports As</w:t>
      </w:r>
      <w:r>
        <w:t>sociation and it was decided we would like to see the association develop further before we get involved.</w:t>
      </w:r>
    </w:p>
    <w:p w:rsidR="00945CF0" w:rsidRDefault="00C92645">
      <w:r>
        <w:t>Sue Lee trophy race will be on 30</w:t>
      </w:r>
      <w:r>
        <w:rPr>
          <w:vertAlign w:val="superscript"/>
        </w:rPr>
        <w:t>th</w:t>
      </w:r>
      <w:r>
        <w:t xml:space="preserve"> October. The GridIron on 9</w:t>
      </w:r>
      <w:r>
        <w:rPr>
          <w:vertAlign w:val="superscript"/>
        </w:rPr>
        <w:t>th</w:t>
      </w:r>
      <w:r>
        <w:t xml:space="preserve"> October.</w:t>
      </w:r>
    </w:p>
    <w:p w:rsidR="00945CF0" w:rsidRDefault="00C92645">
      <w:r>
        <w:t>The committee wished Matthew good luck for his forthcoming trip to the world</w:t>
      </w:r>
      <w:r>
        <w:t xml:space="preserve"> championships in Mexico.</w:t>
      </w:r>
    </w:p>
    <w:p w:rsidR="00945CF0" w:rsidRDefault="00C92645">
      <w:r>
        <w:t>The Annual Dinner and prize presentation will be held on 17</w:t>
      </w:r>
      <w:r>
        <w:rPr>
          <w:vertAlign w:val="superscript"/>
        </w:rPr>
        <w:t>th</w:t>
      </w:r>
      <w:r>
        <w:t xml:space="preserve"> December. RE has agreed to organise.</w:t>
      </w:r>
    </w:p>
    <w:p w:rsidR="00945CF0" w:rsidRDefault="00C92645">
      <w:r>
        <w:t xml:space="preserve">The CC6 is now the CC8. RE has agreed to try and persuade enough runners to make up both male (4 counters) and female (3 counters) </w:t>
      </w:r>
      <w:r>
        <w:t>and to organise car sharing.</w:t>
      </w:r>
    </w:p>
    <w:p w:rsidR="00945CF0" w:rsidRDefault="00C92645">
      <w:r>
        <w:t>Annabel is to arrange the coaches for the swim sessions.</w:t>
      </w:r>
    </w:p>
    <w:p w:rsidR="00945CF0" w:rsidRDefault="00C92645">
      <w:r>
        <w:t>Swimming in the sea. Usually there are non-swimming members present on Monday and Friday nights. It would be useful if, from such members, someone counts the swimmers int</w:t>
      </w:r>
      <w:r>
        <w:t>o the water and counts them out. Recently we were concerned one was missing but had apparently left the water and gone home without anyone noticing.</w:t>
      </w:r>
    </w:p>
    <w:p w:rsidR="00945CF0" w:rsidRDefault="00C92645">
      <w:r>
        <w:t>Bike Box. It was proposed we buy a bike box for members to use on foreign trips. As it will probably only b</w:t>
      </w:r>
      <w:r>
        <w:t>e used rarely (as MB, Jamie Phillips and Steve Moreton have their own) it was decided not to pursue this.</w:t>
      </w:r>
    </w:p>
    <w:p w:rsidR="00945CF0" w:rsidRDefault="00C92645">
      <w:r>
        <w:t>The Winter duathlon (the Bells and Butties) is expected to be on 4</w:t>
      </w:r>
      <w:r>
        <w:rPr>
          <w:vertAlign w:val="superscript"/>
        </w:rPr>
        <w:t>th</w:t>
      </w:r>
      <w:r>
        <w:t xml:space="preserve"> December but we will check on the date of the Santa Dash so both will be can on t</w:t>
      </w:r>
      <w:r>
        <w:t>he same day.</w:t>
      </w:r>
    </w:p>
    <w:p w:rsidR="00945CF0" w:rsidRDefault="00C92645">
      <w:r>
        <w:t>The next meeting will be on 8</w:t>
      </w:r>
      <w:r>
        <w:rPr>
          <w:vertAlign w:val="superscript"/>
        </w:rPr>
        <w:t>th</w:t>
      </w:r>
      <w:r>
        <w:t xml:space="preserve"> November. </w:t>
      </w:r>
    </w:p>
    <w:p w:rsidR="00945CF0" w:rsidRDefault="00C92645">
      <w:r>
        <w:t>The meeting closed at 21:55</w:t>
      </w:r>
    </w:p>
    <w:p w:rsidR="00945CF0" w:rsidRDefault="00945CF0"/>
    <w:sectPr w:rsidR="00945CF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45" w:rsidRDefault="00C92645">
      <w:pPr>
        <w:spacing w:after="0" w:line="240" w:lineRule="auto"/>
      </w:pPr>
      <w:r>
        <w:separator/>
      </w:r>
    </w:p>
  </w:endnote>
  <w:endnote w:type="continuationSeparator" w:id="0">
    <w:p w:rsidR="00C92645" w:rsidRDefault="00C9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45" w:rsidRDefault="00C926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2645" w:rsidRDefault="00C9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5CF0"/>
    <w:rsid w:val="00945CF0"/>
    <w:rsid w:val="009C6B3B"/>
    <w:rsid w:val="00C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8365F-E5AF-4745-B3CF-CFE01B80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dc:description/>
  <cp:lastModifiedBy>Richard Edwards</cp:lastModifiedBy>
  <cp:revision>2</cp:revision>
  <dcterms:created xsi:type="dcterms:W3CDTF">2016-09-12T21:03:00Z</dcterms:created>
  <dcterms:modified xsi:type="dcterms:W3CDTF">2016-09-12T21:03:00Z</dcterms:modified>
</cp:coreProperties>
</file>